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A1" w:rsidRDefault="009733A1" w:rsidP="00207879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9733A1" w:rsidRPr="00C728EB" w:rsidRDefault="009733A1" w:rsidP="00C728EB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C728EB">
        <w:rPr>
          <w:rFonts w:ascii="Times New Roman" w:hAnsi="Times New Roman"/>
        </w:rPr>
        <w:t xml:space="preserve"> </w:t>
      </w:r>
      <w:r w:rsidRPr="00C728E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733A1" w:rsidRPr="00C728EB" w:rsidRDefault="009733A1" w:rsidP="00C728EB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C728EB">
        <w:rPr>
          <w:rFonts w:ascii="Times New Roman" w:hAnsi="Times New Roman"/>
          <w:sz w:val="28"/>
          <w:szCs w:val="28"/>
        </w:rPr>
        <w:t>РОССИЙСКАЯ ФЕДЕРАЦИЯ</w:t>
      </w:r>
    </w:p>
    <w:p w:rsidR="009733A1" w:rsidRPr="00C728EB" w:rsidRDefault="009733A1" w:rsidP="00C728EB">
      <w:pPr>
        <w:jc w:val="center"/>
        <w:rPr>
          <w:rFonts w:ascii="Times New Roman" w:hAnsi="Times New Roman"/>
          <w:sz w:val="28"/>
          <w:szCs w:val="28"/>
        </w:rPr>
      </w:pPr>
      <w:r w:rsidRPr="00C728EB">
        <w:rPr>
          <w:rFonts w:ascii="Times New Roman" w:hAnsi="Times New Roman"/>
          <w:sz w:val="28"/>
          <w:szCs w:val="28"/>
        </w:rPr>
        <w:t>ОРЛОВСКАЯ ОБЛАСТЬ</w:t>
      </w:r>
    </w:p>
    <w:p w:rsidR="009733A1" w:rsidRPr="00C728EB" w:rsidRDefault="009733A1" w:rsidP="00C728EB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C728EB">
        <w:rPr>
          <w:rFonts w:ascii="Times New Roman" w:hAnsi="Times New Roman"/>
          <w:sz w:val="28"/>
          <w:szCs w:val="28"/>
        </w:rPr>
        <w:t>ДМИТРОВСКИЙ РАЙОН</w:t>
      </w:r>
    </w:p>
    <w:p w:rsidR="009733A1" w:rsidRPr="00C728EB" w:rsidRDefault="009733A1" w:rsidP="00C728EB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C728EB">
        <w:rPr>
          <w:rFonts w:ascii="Times New Roman" w:hAnsi="Times New Roman"/>
          <w:sz w:val="28"/>
          <w:szCs w:val="28"/>
        </w:rPr>
        <w:t>СТОЛБИЩЕНСКИЙ  СЕЛЬСКИЙ  СОВЕТ НАРОДНЫХ ДЕПУТАТОВ</w:t>
      </w:r>
    </w:p>
    <w:p w:rsidR="009733A1" w:rsidRPr="00C728EB" w:rsidRDefault="009733A1" w:rsidP="00C728EB">
      <w:pPr>
        <w:jc w:val="center"/>
        <w:rPr>
          <w:rFonts w:ascii="Times New Roman" w:hAnsi="Times New Roman"/>
          <w:b/>
          <w:sz w:val="32"/>
          <w:szCs w:val="32"/>
        </w:rPr>
      </w:pPr>
      <w:r w:rsidRPr="00C728EB">
        <w:rPr>
          <w:rFonts w:ascii="Times New Roman" w:hAnsi="Times New Roman"/>
          <w:b/>
          <w:sz w:val="32"/>
          <w:szCs w:val="32"/>
        </w:rPr>
        <w:t xml:space="preserve"> </w:t>
      </w:r>
    </w:p>
    <w:p w:rsidR="009733A1" w:rsidRPr="00C728EB" w:rsidRDefault="009733A1" w:rsidP="00C728EB">
      <w:pPr>
        <w:jc w:val="center"/>
        <w:outlineLvl w:val="0"/>
        <w:rPr>
          <w:rFonts w:ascii="Times New Roman" w:hAnsi="Times New Roman"/>
          <w:b/>
          <w:sz w:val="32"/>
          <w:szCs w:val="32"/>
        </w:rPr>
        <w:sectPr w:rsidR="009733A1" w:rsidRPr="00C728EB" w:rsidSect="00C728EB">
          <w:pgSz w:w="11909" w:h="16834"/>
          <w:pgMar w:top="360" w:right="1363" w:bottom="360" w:left="1258" w:header="720" w:footer="720" w:gutter="0"/>
          <w:cols w:space="60"/>
          <w:noEndnote/>
        </w:sectPr>
      </w:pPr>
      <w:r w:rsidRPr="00C728EB">
        <w:rPr>
          <w:rFonts w:ascii="Times New Roman" w:hAnsi="Times New Roman"/>
          <w:b/>
          <w:sz w:val="32"/>
          <w:szCs w:val="32"/>
        </w:rPr>
        <w:t xml:space="preserve">Р Е Ш Е Н И Е </w:t>
      </w:r>
    </w:p>
    <w:p w:rsidR="009733A1" w:rsidRPr="00C728EB" w:rsidRDefault="009733A1" w:rsidP="00C728EB">
      <w:pPr>
        <w:rPr>
          <w:rFonts w:ascii="Times New Roman" w:hAnsi="Times New Roman"/>
          <w:sz w:val="28"/>
          <w:szCs w:val="28"/>
        </w:rPr>
      </w:pPr>
    </w:p>
    <w:p w:rsidR="009733A1" w:rsidRDefault="009733A1" w:rsidP="00C728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26.10.</w:t>
      </w:r>
      <w:r w:rsidRPr="00C728EB">
        <w:rPr>
          <w:rFonts w:ascii="Times New Roman" w:hAnsi="Times New Roman"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C728EB">
          <w:rPr>
            <w:rFonts w:ascii="Times New Roman" w:hAnsi="Times New Roman"/>
            <w:sz w:val="24"/>
            <w:szCs w:val="24"/>
            <w:u w:val="single"/>
          </w:rPr>
          <w:t>2012 г</w:t>
        </w:r>
      </w:smartTag>
      <w:r w:rsidRPr="00C728EB">
        <w:rPr>
          <w:rFonts w:ascii="Times New Roman" w:hAnsi="Times New Roman"/>
          <w:sz w:val="24"/>
          <w:szCs w:val="24"/>
        </w:rPr>
        <w:t xml:space="preserve">.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№__56</w:t>
      </w:r>
      <w:r w:rsidRPr="00C728EB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с</w:t>
      </w:r>
      <w:r w:rsidRPr="00C728EB">
        <w:rPr>
          <w:rFonts w:ascii="Times New Roman" w:hAnsi="Times New Roman"/>
          <w:sz w:val="24"/>
          <w:szCs w:val="24"/>
        </w:rPr>
        <w:t>.   Столбище</w:t>
      </w:r>
    </w:p>
    <w:p w:rsidR="009733A1" w:rsidRDefault="009733A1" w:rsidP="00C728EB">
      <w:pPr>
        <w:rPr>
          <w:rFonts w:ascii="Times New Roman" w:hAnsi="Times New Roman"/>
          <w:sz w:val="24"/>
          <w:szCs w:val="24"/>
        </w:rPr>
      </w:pPr>
    </w:p>
    <w:p w:rsidR="009733A1" w:rsidRDefault="009733A1" w:rsidP="00C728EB">
      <w:pPr>
        <w:rPr>
          <w:rFonts w:ascii="Times New Roman" w:hAnsi="Times New Roman"/>
          <w:sz w:val="24"/>
          <w:szCs w:val="24"/>
        </w:rPr>
      </w:pPr>
    </w:p>
    <w:p w:rsidR="009733A1" w:rsidRDefault="009733A1" w:rsidP="00C728E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структуре администрации</w:t>
      </w:r>
    </w:p>
    <w:p w:rsidR="009733A1" w:rsidRDefault="009733A1" w:rsidP="00C728E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Столбищенского сельского поселения.</w:t>
      </w:r>
    </w:p>
    <w:p w:rsidR="009733A1" w:rsidRDefault="009733A1" w:rsidP="00C728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33A1" w:rsidRDefault="009733A1" w:rsidP="00C728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33A1" w:rsidRDefault="009733A1" w:rsidP="00C728E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Руководствуясь  ст.37 Федерального закона  «Об общих  принципах  организации  местного самоуправления  в   Российской  Федерации» 06.10.2003 № 131-ФЗ, ст.18 Устава Столбищенского сельского поселения, Столбищенский  сельский Совет народных депутатов РЕШИЛ:</w:t>
      </w:r>
    </w:p>
    <w:p w:rsidR="009733A1" w:rsidRDefault="009733A1" w:rsidP="00C728E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структуру администрации  Столбищенского сельского поселения</w:t>
      </w:r>
    </w:p>
    <w:p w:rsidR="009733A1" w:rsidRDefault="009733A1" w:rsidP="00C728E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(приложение).</w:t>
      </w:r>
    </w:p>
    <w:p w:rsidR="009733A1" w:rsidRDefault="009733A1" w:rsidP="00C728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33A1" w:rsidRDefault="009733A1" w:rsidP="00C728E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2.Настоящее решение вступает  в силу с момента подписания  .</w:t>
      </w:r>
    </w:p>
    <w:p w:rsidR="009733A1" w:rsidRDefault="009733A1" w:rsidP="00C728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33A1" w:rsidRDefault="009733A1" w:rsidP="00C728E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3.Опубликовать настоящее  решение  в установленном  порядке.</w:t>
      </w:r>
    </w:p>
    <w:p w:rsidR="009733A1" w:rsidRDefault="009733A1" w:rsidP="00C728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33A1" w:rsidRDefault="009733A1" w:rsidP="00C728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33A1" w:rsidRDefault="009733A1" w:rsidP="00C728E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33A1" w:rsidRPr="00C728EB" w:rsidRDefault="009733A1" w:rsidP="00C728EB">
      <w:pPr>
        <w:spacing w:line="240" w:lineRule="auto"/>
        <w:rPr>
          <w:rFonts w:ascii="Times New Roman" w:hAnsi="Times New Roman"/>
          <w:sz w:val="24"/>
          <w:szCs w:val="24"/>
        </w:rPr>
        <w:sectPr w:rsidR="009733A1" w:rsidRPr="00C728EB" w:rsidSect="0082560E">
          <w:type w:val="continuous"/>
          <w:pgSz w:w="11909" w:h="16834"/>
          <w:pgMar w:top="360" w:right="1419" w:bottom="360" w:left="1260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t>Глава сельского поселения                                             В.И.Сережечкина.</w:t>
      </w:r>
    </w:p>
    <w:p w:rsidR="009733A1" w:rsidRPr="00207879" w:rsidRDefault="009733A1" w:rsidP="00207879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33A1" w:rsidRPr="00207879" w:rsidRDefault="009733A1" w:rsidP="00670739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207879">
        <w:rPr>
          <w:rFonts w:ascii="Times New Roman" w:hAnsi="Times New Roman"/>
          <w:sz w:val="24"/>
          <w:szCs w:val="24"/>
          <w:lang w:eastAsia="ru-RU"/>
        </w:rPr>
        <w:br/>
        <w:t xml:space="preserve">к решению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</w:t>
      </w:r>
      <w:r w:rsidRPr="00207879">
        <w:rPr>
          <w:rFonts w:ascii="Times New Roman" w:hAnsi="Times New Roman"/>
          <w:sz w:val="24"/>
          <w:szCs w:val="24"/>
          <w:lang w:eastAsia="ru-RU"/>
        </w:rPr>
        <w:t xml:space="preserve">Совета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207879">
        <w:rPr>
          <w:rFonts w:ascii="Times New Roman" w:hAnsi="Times New Roman"/>
          <w:sz w:val="24"/>
          <w:szCs w:val="24"/>
          <w:lang w:eastAsia="ru-RU"/>
        </w:rPr>
        <w:t>депутатов</w:t>
      </w:r>
      <w:r>
        <w:rPr>
          <w:rFonts w:ascii="Times New Roman" w:hAnsi="Times New Roman"/>
          <w:sz w:val="24"/>
          <w:szCs w:val="24"/>
          <w:lang w:eastAsia="ru-RU"/>
        </w:rPr>
        <w:t xml:space="preserve"> народных депутатов</w:t>
      </w:r>
      <w:r w:rsidRPr="002078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7879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от 26.10. </w:t>
      </w:r>
      <w:r w:rsidRPr="00207879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2012</w:t>
        </w:r>
        <w:r w:rsidRPr="00207879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>
        <w:rPr>
          <w:rFonts w:ascii="Times New Roman" w:hAnsi="Times New Roman"/>
          <w:sz w:val="24"/>
          <w:szCs w:val="24"/>
          <w:lang w:eastAsia="ru-RU"/>
        </w:rPr>
        <w:t>. N _56__</w:t>
      </w:r>
    </w:p>
    <w:p w:rsidR="009733A1" w:rsidRPr="00207879" w:rsidRDefault="009733A1" w:rsidP="00670739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733A1" w:rsidRPr="00207879" w:rsidRDefault="009733A1" w:rsidP="00670739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78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СТРУКТУРА АДМИНИСТРАЦИИ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СТОЛБИЩЕНСКОГО </w:t>
      </w:r>
      <w:r w:rsidRPr="00207879">
        <w:rPr>
          <w:rFonts w:ascii="Times New Roman" w:hAnsi="Times New Roman"/>
          <w:b/>
          <w:bCs/>
          <w:sz w:val="24"/>
          <w:szCs w:val="24"/>
          <w:lang w:eastAsia="ru-RU"/>
        </w:rPr>
        <w:t>СЕЛ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ЬСКОГО ПОСЕЛЕНИЯ</w:t>
      </w:r>
    </w:p>
    <w:p w:rsidR="009733A1" w:rsidRDefault="009733A1" w:rsidP="002078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7879">
        <w:rPr>
          <w:rFonts w:ascii="Times New Roman" w:hAnsi="Times New Roman"/>
          <w:sz w:val="24"/>
          <w:szCs w:val="24"/>
          <w:lang w:eastAsia="ru-RU"/>
        </w:rPr>
        <w:t>Руководство:</w:t>
      </w:r>
    </w:p>
    <w:p w:rsidR="009733A1" w:rsidRDefault="009733A1" w:rsidP="002078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Администрация Столбищенского сельского поселения                                Краснознаменский Дом культуры.                                                                                           Сельская библиотека.</w:t>
      </w:r>
    </w:p>
    <w:p w:rsidR="009733A1" w:rsidRDefault="009733A1" w:rsidP="002078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33A1" w:rsidRDefault="009733A1" w:rsidP="002078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33A1" w:rsidRDefault="009733A1" w:rsidP="002078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33A1" w:rsidRDefault="009733A1" w:rsidP="002078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33A1" w:rsidRDefault="009733A1" w:rsidP="002078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33A1" w:rsidRDefault="009733A1" w:rsidP="002078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33A1" w:rsidRDefault="009733A1" w:rsidP="002078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33A1" w:rsidRDefault="009733A1" w:rsidP="002078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33A1" w:rsidRDefault="009733A1" w:rsidP="002078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33A1" w:rsidRDefault="009733A1" w:rsidP="002078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33A1" w:rsidRDefault="009733A1" w:rsidP="002078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33A1" w:rsidRDefault="009733A1" w:rsidP="002078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33A1" w:rsidRDefault="009733A1" w:rsidP="002078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33A1" w:rsidRDefault="009733A1" w:rsidP="002078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33A1" w:rsidRDefault="009733A1" w:rsidP="002078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33A1" w:rsidRDefault="009733A1" w:rsidP="002078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33A1" w:rsidRDefault="009733A1" w:rsidP="002078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33A1" w:rsidRPr="00207879" w:rsidRDefault="009733A1" w:rsidP="0020787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733A1" w:rsidRDefault="009733A1">
      <w:bookmarkStart w:id="0" w:name="_GoBack"/>
      <w:bookmarkEnd w:id="0"/>
    </w:p>
    <w:sectPr w:rsidR="009733A1" w:rsidSect="00EA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059"/>
    <w:rsid w:val="000D7317"/>
    <w:rsid w:val="00207879"/>
    <w:rsid w:val="002522F4"/>
    <w:rsid w:val="00351FE9"/>
    <w:rsid w:val="004764B1"/>
    <w:rsid w:val="00504E51"/>
    <w:rsid w:val="00600401"/>
    <w:rsid w:val="00670739"/>
    <w:rsid w:val="006C2F7E"/>
    <w:rsid w:val="0082560E"/>
    <w:rsid w:val="00856619"/>
    <w:rsid w:val="008A0666"/>
    <w:rsid w:val="009733A1"/>
    <w:rsid w:val="009D6051"/>
    <w:rsid w:val="00A24CF6"/>
    <w:rsid w:val="00B21D3B"/>
    <w:rsid w:val="00C67059"/>
    <w:rsid w:val="00C728EB"/>
    <w:rsid w:val="00E365C4"/>
    <w:rsid w:val="00EA1375"/>
    <w:rsid w:val="00EA7F15"/>
    <w:rsid w:val="00F7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3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6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6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6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6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6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6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269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269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26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3</Pages>
  <Words>218</Words>
  <Characters>1248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Electr.torg</dc:creator>
  <cp:keywords/>
  <dc:description/>
  <cp:lastModifiedBy>Администрация</cp:lastModifiedBy>
  <cp:revision>6</cp:revision>
  <cp:lastPrinted>2012-10-29T10:09:00Z</cp:lastPrinted>
  <dcterms:created xsi:type="dcterms:W3CDTF">2012-10-26T09:52:00Z</dcterms:created>
  <dcterms:modified xsi:type="dcterms:W3CDTF">2013-02-01T05:25:00Z</dcterms:modified>
</cp:coreProperties>
</file>